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94" w:rsidRDefault="00881DB7" w:rsidP="00C32A3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noProof/>
        </w:rPr>
        <w:drawing>
          <wp:inline distT="0" distB="0" distL="0" distR="0">
            <wp:extent cx="2325745" cy="666900"/>
            <wp:effectExtent l="19050" t="0" r="0" b="0"/>
            <wp:docPr id="1" name="Picture 1" descr="EdSchBus_Uof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SchBus_UofS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83" cy="66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A32">
        <w:t xml:space="preserve">                   </w:t>
      </w:r>
    </w:p>
    <w:p w:rsidR="00164651" w:rsidRDefault="006E1694" w:rsidP="00D5421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:rsidR="00DF0F67" w:rsidRPr="004B7AD9" w:rsidRDefault="006E1694" w:rsidP="00C32A3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B7AD9">
        <w:rPr>
          <w:rFonts w:asciiTheme="minorHAnsi" w:hAnsiTheme="minorHAnsi" w:cs="Arial"/>
          <w:b/>
          <w:bCs/>
          <w:sz w:val="28"/>
          <w:szCs w:val="28"/>
        </w:rPr>
        <w:t>Supplementary Application Form</w:t>
      </w:r>
    </w:p>
    <w:p w:rsidR="00DF0F67" w:rsidRPr="004B7AD9" w:rsidRDefault="00DF0F67" w:rsidP="00D5421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jc w:val="center"/>
        <w:rPr>
          <w:rFonts w:asciiTheme="minorHAnsi" w:hAnsiTheme="minorHAnsi" w:cs="Arial"/>
        </w:rPr>
      </w:pPr>
      <w:r w:rsidRPr="004B7AD9">
        <w:rPr>
          <w:rFonts w:asciiTheme="minorHAnsi" w:hAnsiTheme="minorHAnsi" w:cs="Arial"/>
          <w:b/>
          <w:bCs/>
        </w:rPr>
        <w:t>Applying for Admission in May, 20</w:t>
      </w:r>
      <w:r w:rsidRPr="004B7AD9">
        <w:rPr>
          <w:rFonts w:asciiTheme="minorHAnsi" w:hAnsiTheme="minorHAnsi" w:cs="Arial"/>
        </w:rPr>
        <w:t>___</w:t>
      </w:r>
    </w:p>
    <w:p w:rsidR="006E1694" w:rsidRPr="004B7AD9" w:rsidRDefault="006E1694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p w:rsidR="006E1694" w:rsidRPr="004B7AD9" w:rsidRDefault="006E1694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sz w:val="22"/>
          <w:szCs w:val="22"/>
        </w:rPr>
      </w:pPr>
    </w:p>
    <w:p w:rsidR="006E1694" w:rsidRPr="004B7AD9" w:rsidRDefault="001F6775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7" w:hanging="54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E1694" w:rsidRPr="004B7AD9">
        <w:rPr>
          <w:rFonts w:asciiTheme="minorHAnsi" w:hAnsiTheme="minorHAnsi" w:cs="Arial"/>
          <w:sz w:val="22"/>
          <w:szCs w:val="22"/>
        </w:rPr>
        <w:t>.</w:t>
      </w:r>
      <w:r w:rsidR="006E1694" w:rsidRPr="004B7AD9">
        <w:rPr>
          <w:rFonts w:asciiTheme="minorHAnsi" w:hAnsiTheme="minorHAnsi" w:cs="Arial"/>
          <w:sz w:val="22"/>
          <w:szCs w:val="22"/>
        </w:rPr>
        <w:tab/>
        <w:t>From your transcripts, please list the course numbers, names, and grades achieved for the f</w:t>
      </w:r>
      <w:r w:rsidR="00D916C8" w:rsidRPr="004B7AD9">
        <w:rPr>
          <w:rFonts w:asciiTheme="minorHAnsi" w:hAnsiTheme="minorHAnsi" w:cs="Arial"/>
          <w:sz w:val="22"/>
          <w:szCs w:val="22"/>
        </w:rPr>
        <w:t>ollowing admission requirements.  If courses have not been completed, please fill in the date you expect to complete the</w:t>
      </w:r>
      <w:r w:rsidR="00A80F79" w:rsidRPr="004B7AD9">
        <w:rPr>
          <w:rFonts w:asciiTheme="minorHAnsi" w:hAnsiTheme="minorHAnsi" w:cs="Arial"/>
          <w:sz w:val="22"/>
          <w:szCs w:val="22"/>
        </w:rPr>
        <w:t>m</w:t>
      </w:r>
      <w:r w:rsidR="00D916C8" w:rsidRPr="004B7AD9">
        <w:rPr>
          <w:rFonts w:asciiTheme="minorHAnsi" w:hAnsiTheme="minorHAnsi" w:cs="Arial"/>
          <w:sz w:val="22"/>
          <w:szCs w:val="22"/>
        </w:rPr>
        <w:t>.</w:t>
      </w:r>
    </w:p>
    <w:p w:rsidR="006E1694" w:rsidRPr="004B7AD9" w:rsidRDefault="006E1694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15"/>
        <w:gridCol w:w="1260"/>
        <w:gridCol w:w="2745"/>
        <w:gridCol w:w="1260"/>
      </w:tblGrid>
      <w:tr w:rsidR="006E1694" w:rsidRPr="004B7AD9" w:rsidTr="004A7370">
        <w:trPr>
          <w:jc w:val="center"/>
        </w:trPr>
        <w:tc>
          <w:tcPr>
            <w:tcW w:w="3915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</w:t>
            </w: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74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Achieved</w:t>
            </w:r>
          </w:p>
        </w:tc>
      </w:tr>
      <w:tr w:rsidR="006E1694" w:rsidRPr="004B7AD9" w:rsidTr="004A7370">
        <w:trPr>
          <w:trHeight w:val="59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Introductory Financial Accounting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:rsidTr="004A7370">
        <w:trPr>
          <w:trHeight w:val="604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Introductory Management Accounting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:rsidTr="004A7370">
        <w:trPr>
          <w:trHeight w:val="52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9464E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Economics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:rsidTr="004A7370">
        <w:trPr>
          <w:trHeight w:val="52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0A84" w:rsidRPr="004B7AD9" w:rsidRDefault="009464E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Statistics</w:t>
            </w:r>
            <w:r w:rsidR="00EB0A84" w:rsidRPr="004B7A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:rsidTr="004A7370">
        <w:trPr>
          <w:trHeight w:val="52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Intermediate Financial Reporting 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:rsidTr="004A7370">
        <w:trPr>
          <w:trHeight w:val="52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9464E5" w:rsidP="004A7370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Intermediate Financial Reporting II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:rsidTr="004A7370">
        <w:trPr>
          <w:trHeight w:val="61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69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Advanced Financial Reporting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58F" w:rsidRPr="004B7AD9" w:rsidTr="004A7370">
        <w:trPr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3B258F" w:rsidRPr="004B7AD9" w:rsidRDefault="009464E5" w:rsidP="000F561B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Corporate Finance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58F" w:rsidRPr="004B7AD9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258F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Audit and Assurance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Taxation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0A84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Intermediate and/or Advanced Management Accounting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0A84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Performance Management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555B" w:rsidRPr="004B7AD9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2555B" w:rsidRDefault="0052555B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Business Law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EB0A84" w:rsidRDefault="0052555B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Information Technology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E1694" w:rsidRPr="004B7AD9" w:rsidRDefault="006E1694">
      <w:pPr>
        <w:tabs>
          <w:tab w:val="left" w:pos="-900"/>
          <w:tab w:val="left" w:pos="-180"/>
          <w:tab w:val="left" w:pos="540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rPr>
          <w:rFonts w:asciiTheme="minorHAnsi" w:hAnsiTheme="minorHAnsi" w:cs="Arial"/>
          <w:sz w:val="22"/>
          <w:szCs w:val="22"/>
        </w:rPr>
      </w:pPr>
    </w:p>
    <w:p w:rsidR="006E1694" w:rsidRDefault="006E1694" w:rsidP="00C32A32">
      <w:pPr>
        <w:tabs>
          <w:tab w:val="left" w:pos="-900"/>
          <w:tab w:val="left" w:pos="-180"/>
          <w:tab w:val="left" w:pos="547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480"/>
        <w:rPr>
          <w:rFonts w:asciiTheme="minorHAnsi" w:hAnsiTheme="minorHAnsi" w:cs="Arial"/>
          <w:sz w:val="22"/>
          <w:szCs w:val="22"/>
        </w:rPr>
      </w:pPr>
    </w:p>
    <w:p w:rsidR="00462B93" w:rsidRDefault="00462B93" w:rsidP="00C32A32">
      <w:pPr>
        <w:tabs>
          <w:tab w:val="left" w:pos="-900"/>
          <w:tab w:val="left" w:pos="-180"/>
          <w:tab w:val="left" w:pos="547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480"/>
        <w:rPr>
          <w:rFonts w:asciiTheme="minorHAnsi" w:hAnsiTheme="minorHAnsi" w:cs="Arial"/>
          <w:sz w:val="22"/>
          <w:szCs w:val="22"/>
        </w:rPr>
      </w:pPr>
    </w:p>
    <w:p w:rsidR="00462B93" w:rsidRPr="004B7AD9" w:rsidRDefault="00462B93" w:rsidP="00C32A32">
      <w:pPr>
        <w:tabs>
          <w:tab w:val="left" w:pos="-900"/>
          <w:tab w:val="left" w:pos="-180"/>
          <w:tab w:val="left" w:pos="547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480"/>
        <w:rPr>
          <w:rFonts w:asciiTheme="minorHAnsi" w:hAnsiTheme="minorHAnsi" w:cs="Arial"/>
          <w:sz w:val="22"/>
          <w:szCs w:val="22"/>
        </w:rPr>
      </w:pPr>
    </w:p>
    <w:p w:rsidR="00F402DC" w:rsidRPr="004B7AD9" w:rsidRDefault="001F6775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</w:t>
      </w:r>
      <w:r w:rsidR="00C87F3C" w:rsidRPr="004B7AD9">
        <w:rPr>
          <w:rFonts w:asciiTheme="minorHAnsi" w:hAnsiTheme="minorHAnsi" w:cs="Arial"/>
          <w:sz w:val="22"/>
          <w:szCs w:val="22"/>
        </w:rPr>
        <w:t>.</w:t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="007D6394" w:rsidRPr="004B7AD9">
        <w:rPr>
          <w:rFonts w:asciiTheme="minorHAnsi" w:hAnsiTheme="minorHAnsi" w:cs="Arial"/>
          <w:sz w:val="22"/>
          <w:szCs w:val="22"/>
        </w:rPr>
        <w:t>(a)</w:t>
      </w:r>
      <w:r w:rsidR="00C0718C" w:rsidRPr="004B7AD9">
        <w:rPr>
          <w:rFonts w:asciiTheme="minorHAnsi" w:hAnsiTheme="minorHAnsi" w:cs="Arial"/>
          <w:sz w:val="22"/>
          <w:szCs w:val="22"/>
        </w:rPr>
        <w:t>.</w:t>
      </w:r>
      <w:r w:rsidR="00C0718C"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</w:rPr>
        <w:t>Do</w:t>
      </w:r>
      <w:r w:rsidR="00DF0EB8">
        <w:rPr>
          <w:rFonts w:asciiTheme="minorHAnsi" w:hAnsiTheme="minorHAnsi" w:cs="Arial"/>
          <w:sz w:val="22"/>
          <w:szCs w:val="22"/>
        </w:rPr>
        <w:t>/Will</w:t>
      </w:r>
      <w:r w:rsidR="00F402DC" w:rsidRPr="004B7AD9">
        <w:rPr>
          <w:rFonts w:asciiTheme="minorHAnsi" w:hAnsiTheme="minorHAnsi" w:cs="Arial"/>
          <w:sz w:val="22"/>
          <w:szCs w:val="22"/>
        </w:rPr>
        <w:t xml:space="preserve"> you have any summer </w:t>
      </w:r>
      <w:r w:rsidR="00903AB9" w:rsidRPr="004B7AD9">
        <w:rPr>
          <w:rFonts w:asciiTheme="minorHAnsi" w:hAnsiTheme="minorHAnsi" w:cs="Arial"/>
          <w:sz w:val="22"/>
          <w:szCs w:val="22"/>
        </w:rPr>
        <w:t>or co</w:t>
      </w:r>
      <w:r w:rsidR="00BD137D" w:rsidRPr="004B7AD9">
        <w:rPr>
          <w:rFonts w:asciiTheme="minorHAnsi" w:hAnsiTheme="minorHAnsi" w:cs="Arial"/>
          <w:sz w:val="22"/>
          <w:szCs w:val="22"/>
        </w:rPr>
        <w:t>-</w:t>
      </w:r>
      <w:r w:rsidR="00903AB9" w:rsidRPr="004B7AD9">
        <w:rPr>
          <w:rFonts w:asciiTheme="minorHAnsi" w:hAnsiTheme="minorHAnsi" w:cs="Arial"/>
          <w:sz w:val="22"/>
          <w:szCs w:val="22"/>
        </w:rPr>
        <w:t>op work term</w:t>
      </w:r>
      <w:r w:rsidR="00F402DC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F402DC" w:rsidRPr="004B7AD9">
        <w:rPr>
          <w:rFonts w:asciiTheme="minorHAnsi" w:hAnsiTheme="minorHAnsi" w:cs="Arial"/>
          <w:sz w:val="22"/>
          <w:szCs w:val="22"/>
        </w:rPr>
        <w:tab/>
        <w:t>Yes</w:t>
      </w:r>
      <w:r w:rsidR="00F402DC" w:rsidRPr="004B7AD9">
        <w:rPr>
          <w:rFonts w:asciiTheme="minorHAnsi" w:hAnsiTheme="minorHAnsi" w:cs="Arial"/>
          <w:sz w:val="22"/>
          <w:szCs w:val="22"/>
        </w:rPr>
        <w:tab/>
      </w:r>
      <w:r w:rsidR="00D8393D" w:rsidRPr="004B7AD9">
        <w:rPr>
          <w:rFonts w:asciiTheme="minorHAnsi" w:hAnsiTheme="minorHAnsi" w:cs="Arial"/>
          <w:sz w:val="22"/>
          <w:szCs w:val="22"/>
        </w:rPr>
        <w:t>_</w:t>
      </w:r>
      <w:r w:rsidR="00F402DC" w:rsidRPr="004B7AD9">
        <w:rPr>
          <w:rFonts w:asciiTheme="minorHAnsi" w:hAnsiTheme="minorHAnsi" w:cs="Arial"/>
          <w:sz w:val="22"/>
          <w:szCs w:val="22"/>
        </w:rPr>
        <w:t>_</w:t>
      </w:r>
      <w:r w:rsidR="00903863" w:rsidRPr="004B7AD9">
        <w:rPr>
          <w:rFonts w:asciiTheme="minorHAnsi" w:hAnsiTheme="minorHAnsi" w:cs="Arial"/>
          <w:sz w:val="22"/>
          <w:szCs w:val="22"/>
        </w:rPr>
        <w:t>_</w:t>
      </w:r>
      <w:r w:rsidR="00F402DC" w:rsidRPr="004B7AD9">
        <w:rPr>
          <w:rFonts w:asciiTheme="minorHAnsi" w:hAnsiTheme="minorHAnsi" w:cs="Arial"/>
          <w:sz w:val="22"/>
          <w:szCs w:val="22"/>
        </w:rPr>
        <w:t>__</w:t>
      </w:r>
      <w:r w:rsidR="00F402DC" w:rsidRPr="004B7AD9">
        <w:rPr>
          <w:rFonts w:asciiTheme="minorHAnsi" w:hAnsiTheme="minorHAnsi" w:cs="Arial"/>
          <w:sz w:val="22"/>
          <w:szCs w:val="22"/>
        </w:rPr>
        <w:tab/>
        <w:t>No</w:t>
      </w:r>
      <w:r w:rsidR="00F402DC" w:rsidRPr="004B7AD9">
        <w:rPr>
          <w:rFonts w:asciiTheme="minorHAnsi" w:hAnsiTheme="minorHAnsi" w:cs="Arial"/>
          <w:sz w:val="22"/>
          <w:szCs w:val="22"/>
        </w:rPr>
        <w:tab/>
        <w:t>__</w:t>
      </w:r>
      <w:r w:rsidR="00903863" w:rsidRPr="004B7AD9">
        <w:rPr>
          <w:rFonts w:asciiTheme="minorHAnsi" w:hAnsiTheme="minorHAnsi" w:cs="Arial"/>
          <w:sz w:val="22"/>
          <w:szCs w:val="22"/>
        </w:rPr>
        <w:t>_</w:t>
      </w:r>
      <w:r w:rsidR="00D8393D" w:rsidRPr="004B7AD9">
        <w:rPr>
          <w:rFonts w:asciiTheme="minorHAnsi" w:hAnsiTheme="minorHAnsi" w:cs="Arial"/>
          <w:sz w:val="22"/>
          <w:szCs w:val="22"/>
        </w:rPr>
        <w:t>_</w:t>
      </w:r>
      <w:r w:rsidR="00F402DC" w:rsidRPr="004B7AD9">
        <w:rPr>
          <w:rFonts w:asciiTheme="minorHAnsi" w:hAnsiTheme="minorHAnsi" w:cs="Arial"/>
          <w:sz w:val="22"/>
          <w:szCs w:val="22"/>
        </w:rPr>
        <w:t>_</w:t>
      </w:r>
    </w:p>
    <w:p w:rsidR="00903AB9" w:rsidRPr="004B7AD9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="00175069">
        <w:rPr>
          <w:rFonts w:asciiTheme="minorHAnsi" w:hAnsiTheme="minorHAnsi" w:cs="Arial"/>
          <w:sz w:val="22"/>
          <w:szCs w:val="22"/>
        </w:rPr>
        <w:t>e</w:t>
      </w:r>
      <w:r w:rsidR="00903AB9" w:rsidRPr="004B7AD9">
        <w:rPr>
          <w:rFonts w:asciiTheme="minorHAnsi" w:hAnsiTheme="minorHAnsi" w:cs="Arial"/>
          <w:sz w:val="22"/>
          <w:szCs w:val="22"/>
        </w:rPr>
        <w:t>xperience</w:t>
      </w:r>
      <w:r w:rsidR="00175069">
        <w:rPr>
          <w:rFonts w:asciiTheme="minorHAnsi" w:hAnsiTheme="minorHAnsi" w:cs="Arial"/>
          <w:sz w:val="22"/>
          <w:szCs w:val="22"/>
        </w:rPr>
        <w:t xml:space="preserve"> at a</w:t>
      </w:r>
      <w:r w:rsidR="002A7923">
        <w:rPr>
          <w:rFonts w:asciiTheme="minorHAnsi" w:hAnsiTheme="minorHAnsi" w:cs="Arial"/>
          <w:sz w:val="22"/>
          <w:szCs w:val="22"/>
        </w:rPr>
        <w:t>n approved training o</w:t>
      </w:r>
      <w:r w:rsidR="00175069">
        <w:rPr>
          <w:rFonts w:asciiTheme="minorHAnsi" w:hAnsiTheme="minorHAnsi" w:cs="Arial"/>
          <w:sz w:val="22"/>
          <w:szCs w:val="22"/>
        </w:rPr>
        <w:t>ffice</w:t>
      </w:r>
      <w:r w:rsidR="00903AB9" w:rsidRPr="004B7AD9">
        <w:rPr>
          <w:rFonts w:asciiTheme="minorHAnsi" w:hAnsiTheme="minorHAnsi" w:cs="Arial"/>
          <w:sz w:val="22"/>
          <w:szCs w:val="22"/>
        </w:rPr>
        <w:t>?</w:t>
      </w: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If ‘</w:t>
      </w:r>
      <w:r w:rsidRPr="004B7AD9">
        <w:rPr>
          <w:rFonts w:asciiTheme="minorHAnsi" w:hAnsiTheme="minorHAnsi" w:cs="Arial"/>
          <w:i/>
          <w:sz w:val="22"/>
          <w:szCs w:val="22"/>
        </w:rPr>
        <w:t>Yes’</w:t>
      </w:r>
      <w:r w:rsidRPr="004B7AD9">
        <w:rPr>
          <w:rFonts w:asciiTheme="minorHAnsi" w:hAnsiTheme="minorHAnsi" w:cs="Arial"/>
          <w:sz w:val="22"/>
          <w:szCs w:val="22"/>
        </w:rPr>
        <w:t xml:space="preserve"> please complete the following</w:t>
      </w:r>
      <w:r w:rsidR="0053157D">
        <w:rPr>
          <w:rFonts w:asciiTheme="minorHAnsi" w:hAnsiTheme="minorHAnsi" w:cs="Arial"/>
          <w:sz w:val="22"/>
          <w:szCs w:val="22"/>
        </w:rPr>
        <w:t xml:space="preserve">. </w:t>
      </w:r>
      <w:r w:rsidR="002A7923">
        <w:rPr>
          <w:rFonts w:asciiTheme="minorHAnsi" w:hAnsiTheme="minorHAnsi" w:cs="Arial"/>
          <w:sz w:val="22"/>
          <w:szCs w:val="22"/>
        </w:rPr>
        <w:t xml:space="preserve"> If </w:t>
      </w:r>
      <w:r w:rsidR="002A7923" w:rsidRPr="002A7923">
        <w:rPr>
          <w:rFonts w:asciiTheme="minorHAnsi" w:hAnsiTheme="minorHAnsi" w:cs="Arial"/>
          <w:i/>
          <w:sz w:val="22"/>
          <w:szCs w:val="22"/>
        </w:rPr>
        <w:t xml:space="preserve">‘no’ </w:t>
      </w:r>
      <w:r w:rsidR="002A7923">
        <w:rPr>
          <w:rFonts w:asciiTheme="minorHAnsi" w:hAnsiTheme="minorHAnsi" w:cs="Arial"/>
          <w:sz w:val="22"/>
          <w:szCs w:val="22"/>
        </w:rPr>
        <w:t xml:space="preserve">please proceed to </w:t>
      </w:r>
      <w:r w:rsidR="00E30336">
        <w:rPr>
          <w:rFonts w:asciiTheme="minorHAnsi" w:hAnsiTheme="minorHAnsi" w:cs="Arial"/>
          <w:sz w:val="22"/>
          <w:szCs w:val="22"/>
        </w:rPr>
        <w:t>3</w:t>
      </w:r>
      <w:r w:rsidR="002A7923">
        <w:rPr>
          <w:rFonts w:asciiTheme="minorHAnsi" w:hAnsiTheme="minorHAnsi" w:cs="Arial"/>
          <w:sz w:val="22"/>
          <w:szCs w:val="22"/>
        </w:rPr>
        <w:t>(b).</w:t>
      </w: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53157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53157D">
        <w:rPr>
          <w:rFonts w:asciiTheme="minorHAnsi" w:hAnsiTheme="minorHAnsi" w:cs="Arial"/>
          <w:sz w:val="22"/>
          <w:szCs w:val="22"/>
        </w:rPr>
        <w:t xml:space="preserve">       Start Date</w:t>
      </w:r>
      <w:r w:rsidR="0053157D" w:rsidRPr="004B7AD9">
        <w:rPr>
          <w:rFonts w:asciiTheme="minorHAnsi" w:hAnsiTheme="minorHAnsi" w:cs="Arial"/>
          <w:sz w:val="22"/>
          <w:szCs w:val="22"/>
        </w:rPr>
        <w:tab/>
      </w:r>
      <w:r w:rsidR="0053157D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53157D">
        <w:rPr>
          <w:rFonts w:asciiTheme="minorHAnsi" w:hAnsiTheme="minorHAnsi" w:cs="Arial"/>
          <w:sz w:val="22"/>
          <w:szCs w:val="22"/>
        </w:rPr>
        <w:t xml:space="preserve">                                                          </w:t>
      </w:r>
    </w:p>
    <w:p w:rsidR="0053157D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F402DC" w:rsidRPr="004B7AD9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42469F" w:rsidRPr="004B7AD9">
        <w:rPr>
          <w:rFonts w:asciiTheme="minorHAnsi" w:hAnsiTheme="minorHAnsi" w:cs="Arial"/>
          <w:sz w:val="22"/>
          <w:szCs w:val="22"/>
        </w:rPr>
        <w:t>Total months</w:t>
      </w:r>
      <w:r w:rsidR="00F402DC" w:rsidRPr="004B7AD9">
        <w:rPr>
          <w:rFonts w:asciiTheme="minorHAnsi" w:hAnsiTheme="minorHAnsi" w:cs="Arial"/>
          <w:sz w:val="22"/>
          <w:szCs w:val="22"/>
        </w:rPr>
        <w:t xml:space="preserve"> of experience</w:t>
      </w:r>
      <w:r w:rsidR="00F402DC"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Name of Firm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Location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5865A3" w:rsidRPr="004B7AD9" w:rsidRDefault="0090386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i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7D6394" w:rsidRPr="004B7AD9">
        <w:rPr>
          <w:rFonts w:asciiTheme="minorHAnsi" w:hAnsiTheme="minorHAnsi" w:cs="Arial"/>
          <w:sz w:val="22"/>
          <w:szCs w:val="22"/>
        </w:rPr>
        <w:t>(b)</w:t>
      </w:r>
      <w:r w:rsidR="00211F95">
        <w:rPr>
          <w:rFonts w:asciiTheme="minorHAnsi" w:hAnsiTheme="minorHAnsi" w:cs="Arial"/>
          <w:sz w:val="22"/>
          <w:szCs w:val="22"/>
        </w:rPr>
        <w:t>.</w:t>
      </w:r>
      <w:r w:rsidR="0053157D">
        <w:rPr>
          <w:rFonts w:asciiTheme="minorHAnsi" w:hAnsiTheme="minorHAnsi" w:cs="Arial"/>
          <w:sz w:val="22"/>
          <w:szCs w:val="22"/>
        </w:rPr>
        <w:tab/>
        <w:t>When</w:t>
      </w:r>
      <w:r w:rsidR="00AB1A25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DF0EB8">
        <w:rPr>
          <w:rFonts w:asciiTheme="minorHAnsi" w:hAnsiTheme="minorHAnsi" w:cs="Arial"/>
          <w:sz w:val="22"/>
          <w:szCs w:val="22"/>
        </w:rPr>
        <w:t>did/</w:t>
      </w:r>
      <w:r w:rsidR="00AB1A25" w:rsidRPr="004B7AD9">
        <w:rPr>
          <w:rFonts w:asciiTheme="minorHAnsi" w:hAnsiTheme="minorHAnsi" w:cs="Arial"/>
          <w:sz w:val="22"/>
          <w:szCs w:val="22"/>
        </w:rPr>
        <w:t>will you</w:t>
      </w:r>
      <w:r w:rsidR="005865A3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F402DC" w:rsidRPr="004B7AD9">
        <w:rPr>
          <w:rFonts w:asciiTheme="minorHAnsi" w:hAnsiTheme="minorHAnsi" w:cs="Arial"/>
          <w:sz w:val="22"/>
          <w:szCs w:val="22"/>
        </w:rPr>
        <w:t xml:space="preserve">begin </w:t>
      </w:r>
      <w:r w:rsidR="00175069">
        <w:rPr>
          <w:rFonts w:asciiTheme="minorHAnsi" w:hAnsiTheme="minorHAnsi" w:cs="Arial"/>
          <w:sz w:val="22"/>
          <w:szCs w:val="22"/>
        </w:rPr>
        <w:t xml:space="preserve">full-time </w:t>
      </w:r>
      <w:r w:rsidR="00F402DC" w:rsidRPr="004B7AD9">
        <w:rPr>
          <w:rFonts w:asciiTheme="minorHAnsi" w:hAnsiTheme="minorHAnsi" w:cs="Arial"/>
          <w:sz w:val="22"/>
          <w:szCs w:val="22"/>
        </w:rPr>
        <w:t>articling</w:t>
      </w:r>
      <w:r w:rsidR="00903AB9" w:rsidRPr="004B7AD9">
        <w:rPr>
          <w:rFonts w:asciiTheme="minorHAnsi" w:hAnsiTheme="minorHAnsi" w:cs="Arial"/>
          <w:sz w:val="22"/>
          <w:szCs w:val="22"/>
        </w:rPr>
        <w:t xml:space="preserve"> (</w:t>
      </w:r>
      <w:r w:rsidR="00903AB9" w:rsidRPr="004B7AD9">
        <w:rPr>
          <w:rFonts w:asciiTheme="minorHAnsi" w:hAnsiTheme="minorHAnsi" w:cs="Arial"/>
          <w:i/>
          <w:sz w:val="22"/>
          <w:szCs w:val="22"/>
        </w:rPr>
        <w:t xml:space="preserve">other </w:t>
      </w:r>
    </w:p>
    <w:p w:rsidR="00175069" w:rsidRDefault="005865A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i/>
          <w:sz w:val="22"/>
          <w:szCs w:val="22"/>
        </w:rPr>
        <w:tab/>
      </w:r>
      <w:r w:rsidRPr="004B7AD9">
        <w:rPr>
          <w:rFonts w:asciiTheme="minorHAnsi" w:hAnsiTheme="minorHAnsi" w:cs="Arial"/>
          <w:i/>
          <w:sz w:val="22"/>
          <w:szCs w:val="22"/>
        </w:rPr>
        <w:tab/>
      </w:r>
      <w:r w:rsidR="00903AB9" w:rsidRPr="004B7AD9">
        <w:rPr>
          <w:rFonts w:asciiTheme="minorHAnsi" w:hAnsiTheme="minorHAnsi" w:cs="Arial"/>
          <w:i/>
          <w:sz w:val="22"/>
          <w:szCs w:val="22"/>
        </w:rPr>
        <w:t>than</w:t>
      </w:r>
      <w:r w:rsidRPr="004B7AD9">
        <w:rPr>
          <w:rFonts w:asciiTheme="minorHAnsi" w:hAnsiTheme="minorHAnsi" w:cs="Arial"/>
          <w:i/>
          <w:sz w:val="22"/>
          <w:szCs w:val="22"/>
        </w:rPr>
        <w:t xml:space="preserve"> </w:t>
      </w:r>
      <w:r w:rsidR="007D6394" w:rsidRPr="004B7AD9">
        <w:rPr>
          <w:rFonts w:asciiTheme="minorHAnsi" w:hAnsiTheme="minorHAnsi" w:cs="Arial"/>
          <w:i/>
          <w:sz w:val="22"/>
          <w:szCs w:val="22"/>
        </w:rPr>
        <w:t xml:space="preserve">summer </w:t>
      </w:r>
      <w:r w:rsidR="00903AB9" w:rsidRPr="004B7AD9">
        <w:rPr>
          <w:rFonts w:asciiTheme="minorHAnsi" w:hAnsiTheme="minorHAnsi" w:cs="Arial"/>
          <w:i/>
          <w:sz w:val="22"/>
          <w:szCs w:val="22"/>
        </w:rPr>
        <w:t>or co</w:t>
      </w:r>
      <w:r w:rsidR="00BD137D" w:rsidRPr="004B7AD9">
        <w:rPr>
          <w:rFonts w:asciiTheme="minorHAnsi" w:hAnsiTheme="minorHAnsi" w:cs="Arial"/>
          <w:i/>
          <w:sz w:val="22"/>
          <w:szCs w:val="22"/>
        </w:rPr>
        <w:t>-</w:t>
      </w:r>
      <w:r w:rsidR="00903AB9" w:rsidRPr="004B7AD9">
        <w:rPr>
          <w:rFonts w:asciiTheme="minorHAnsi" w:hAnsiTheme="minorHAnsi" w:cs="Arial"/>
          <w:i/>
          <w:sz w:val="22"/>
          <w:szCs w:val="22"/>
        </w:rPr>
        <w:t xml:space="preserve">op work term </w:t>
      </w:r>
      <w:r w:rsidR="00DA597C" w:rsidRPr="004B7AD9">
        <w:rPr>
          <w:rFonts w:asciiTheme="minorHAnsi" w:hAnsiTheme="minorHAnsi" w:cs="Arial"/>
          <w:i/>
          <w:sz w:val="22"/>
          <w:szCs w:val="22"/>
        </w:rPr>
        <w:t>experience</w:t>
      </w:r>
      <w:r w:rsidR="007D6394" w:rsidRPr="004B7AD9">
        <w:rPr>
          <w:rFonts w:asciiTheme="minorHAnsi" w:hAnsiTheme="minorHAnsi" w:cs="Arial"/>
          <w:sz w:val="22"/>
          <w:szCs w:val="22"/>
        </w:rPr>
        <w:t>)</w:t>
      </w:r>
    </w:p>
    <w:p w:rsidR="00F402DC" w:rsidRPr="004B7AD9" w:rsidRDefault="002A792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at an approved training o</w:t>
      </w:r>
      <w:r w:rsidR="00175069">
        <w:rPr>
          <w:rFonts w:asciiTheme="minorHAnsi" w:hAnsiTheme="minorHAnsi" w:cs="Arial"/>
          <w:sz w:val="22"/>
          <w:szCs w:val="22"/>
        </w:rPr>
        <w:t>ffice</w:t>
      </w:r>
      <w:r w:rsidR="00F402DC" w:rsidRPr="004B7AD9">
        <w:rPr>
          <w:rFonts w:asciiTheme="minorHAnsi" w:hAnsiTheme="minorHAnsi" w:cs="Arial"/>
          <w:sz w:val="22"/>
          <w:szCs w:val="22"/>
        </w:rPr>
        <w:t>?</w:t>
      </w:r>
      <w:r w:rsidR="00F402DC"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:rsidR="0053157D" w:rsidRDefault="0053157D" w:rsidP="00175069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7D6394" w:rsidRPr="004B7AD9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7D6394" w:rsidRPr="004B7AD9">
        <w:rPr>
          <w:rFonts w:asciiTheme="minorHAnsi" w:hAnsiTheme="minorHAnsi" w:cs="Arial"/>
          <w:sz w:val="22"/>
          <w:szCs w:val="22"/>
        </w:rPr>
        <w:t>Name of Firm</w:t>
      </w:r>
      <w:r w:rsidR="007D6394" w:rsidRPr="004B7AD9">
        <w:rPr>
          <w:rFonts w:asciiTheme="minorHAnsi" w:hAnsiTheme="minorHAnsi" w:cs="Arial"/>
          <w:sz w:val="22"/>
          <w:szCs w:val="22"/>
        </w:rPr>
        <w:tab/>
      </w:r>
      <w:r w:rsidR="007D6394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:rsidR="007D6394" w:rsidRPr="004B7AD9" w:rsidRDefault="007D6394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7D6394" w:rsidRPr="004B7AD9" w:rsidRDefault="007D6394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Location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DA597C" w:rsidRPr="004B7AD9" w:rsidRDefault="0090386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  <w:t>(c)</w:t>
      </w:r>
      <w:r w:rsidR="00211F95">
        <w:rPr>
          <w:rFonts w:asciiTheme="minorHAnsi" w:hAnsiTheme="minorHAnsi" w:cs="Arial"/>
          <w:sz w:val="22"/>
          <w:szCs w:val="22"/>
        </w:rPr>
        <w:t>.</w:t>
      </w:r>
      <w:r w:rsidR="00F402DC" w:rsidRPr="004B7AD9">
        <w:rPr>
          <w:rFonts w:asciiTheme="minorHAnsi" w:hAnsiTheme="minorHAnsi" w:cs="Arial"/>
          <w:sz w:val="22"/>
          <w:szCs w:val="22"/>
        </w:rPr>
        <w:tab/>
        <w:t>Total of articling months</w:t>
      </w:r>
      <w:r w:rsidR="00DA597C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BD137D" w:rsidRPr="004B7AD9">
        <w:rPr>
          <w:rFonts w:asciiTheme="minorHAnsi" w:hAnsiTheme="minorHAnsi" w:cs="Arial"/>
          <w:sz w:val="22"/>
          <w:szCs w:val="22"/>
        </w:rPr>
        <w:t>(including</w:t>
      </w:r>
    </w:p>
    <w:p w:rsidR="00BD137D" w:rsidRPr="004B7AD9" w:rsidRDefault="00DA597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ab/>
        <w:t xml:space="preserve">summer </w:t>
      </w:r>
      <w:r w:rsidR="00BD137D" w:rsidRPr="004B7AD9">
        <w:rPr>
          <w:rFonts w:asciiTheme="minorHAnsi" w:hAnsiTheme="minorHAnsi" w:cs="Arial"/>
          <w:sz w:val="22"/>
          <w:szCs w:val="22"/>
        </w:rPr>
        <w:t>and co-op work term experience)</w:t>
      </w:r>
    </w:p>
    <w:p w:rsidR="00F402DC" w:rsidRPr="004B7AD9" w:rsidRDefault="00BD13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</w:rPr>
        <w:t>by May 1</w:t>
      </w:r>
      <w:r w:rsidRPr="004B7AD9">
        <w:rPr>
          <w:rFonts w:asciiTheme="minorHAnsi" w:hAnsiTheme="minorHAnsi" w:cs="Arial"/>
          <w:sz w:val="22"/>
          <w:szCs w:val="22"/>
        </w:rPr>
        <w:t xml:space="preserve"> (</w:t>
      </w:r>
      <w:r w:rsidRPr="004B7AD9">
        <w:rPr>
          <w:rFonts w:asciiTheme="minorHAnsi" w:hAnsiTheme="minorHAnsi" w:cs="Arial"/>
          <w:i/>
          <w:sz w:val="22"/>
          <w:szCs w:val="22"/>
        </w:rPr>
        <w:t>of the year you are applying for</w:t>
      </w:r>
      <w:r w:rsidRPr="004B7AD9">
        <w:rPr>
          <w:rFonts w:asciiTheme="minorHAnsi" w:hAnsiTheme="minorHAnsi" w:cs="Arial"/>
          <w:sz w:val="22"/>
          <w:szCs w:val="22"/>
        </w:rPr>
        <w:t>)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:rsidR="00BE2C58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</w:p>
    <w:p w:rsidR="00BE2C58" w:rsidRPr="004B7AD9" w:rsidRDefault="00BE2C58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693F11" w:rsidRP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 w:rsidRPr="00BE2C58">
        <w:rPr>
          <w:rFonts w:asciiTheme="minorHAnsi" w:hAnsiTheme="minorHAnsi" w:cs="Arial"/>
          <w:sz w:val="22"/>
          <w:szCs w:val="22"/>
        </w:rPr>
        <w:t xml:space="preserve">Other information not required for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BE2C58">
        <w:rPr>
          <w:rFonts w:asciiTheme="minorHAnsi" w:hAnsiTheme="minorHAnsi" w:cs="Arial"/>
          <w:sz w:val="22"/>
          <w:szCs w:val="22"/>
        </w:rPr>
        <w:t>application, however we appreciate your feedback:</w:t>
      </w:r>
    </w:p>
    <w:p w:rsidR="00BE2C58" w:rsidRDefault="001F6775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BE2C58" w:rsidRPr="00BE2C58">
        <w:rPr>
          <w:rFonts w:asciiTheme="minorHAnsi" w:hAnsiTheme="minorHAnsi" w:cs="Arial"/>
          <w:sz w:val="22"/>
          <w:szCs w:val="22"/>
        </w:rPr>
        <w:t xml:space="preserve">. Did you attend </w:t>
      </w:r>
      <w:r w:rsidR="00BE2C58">
        <w:rPr>
          <w:rFonts w:asciiTheme="minorHAnsi" w:hAnsiTheme="minorHAnsi" w:cs="Arial"/>
          <w:sz w:val="22"/>
          <w:szCs w:val="22"/>
        </w:rPr>
        <w:t>a campus recruiting event hosted by the Edwards MPAcc program?</w:t>
      </w:r>
    </w:p>
    <w:p w:rsid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Yes</w:t>
      </w:r>
      <w:r w:rsidRPr="004B7AD9">
        <w:rPr>
          <w:rFonts w:asciiTheme="minorHAnsi" w:hAnsiTheme="minorHAnsi" w:cs="Arial"/>
          <w:sz w:val="22"/>
          <w:szCs w:val="22"/>
        </w:rPr>
        <w:tab/>
        <w:t>_____</w:t>
      </w:r>
      <w:r w:rsidRPr="004B7AD9">
        <w:rPr>
          <w:rFonts w:asciiTheme="minorHAnsi" w:hAnsiTheme="minorHAnsi" w:cs="Arial"/>
          <w:sz w:val="22"/>
          <w:szCs w:val="22"/>
        </w:rPr>
        <w:tab/>
        <w:t>No</w:t>
      </w:r>
      <w:r w:rsidRPr="004B7AD9">
        <w:rPr>
          <w:rFonts w:asciiTheme="minorHAnsi" w:hAnsiTheme="minorHAnsi" w:cs="Arial"/>
          <w:sz w:val="22"/>
          <w:szCs w:val="22"/>
        </w:rPr>
        <w:tab/>
        <w:t>_____</w:t>
      </w:r>
    </w:p>
    <w:p w:rsid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:rsidR="00BE2C58" w:rsidRDefault="001F6775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BE2C58">
        <w:rPr>
          <w:rFonts w:asciiTheme="minorHAnsi" w:hAnsiTheme="minorHAnsi" w:cs="Arial"/>
          <w:sz w:val="22"/>
          <w:szCs w:val="22"/>
        </w:rPr>
        <w:t>. If so, which event did you attend? (</w:t>
      </w:r>
      <w:proofErr w:type="spellStart"/>
      <w:r w:rsidR="00BE2C58">
        <w:rPr>
          <w:rFonts w:asciiTheme="minorHAnsi" w:hAnsiTheme="minorHAnsi" w:cs="Arial"/>
          <w:sz w:val="22"/>
          <w:szCs w:val="22"/>
        </w:rPr>
        <w:t>ie</w:t>
      </w:r>
      <w:proofErr w:type="spellEnd"/>
      <w:r w:rsidR="00BE2C58">
        <w:rPr>
          <w:rFonts w:asciiTheme="minorHAnsi" w:hAnsiTheme="minorHAnsi" w:cs="Arial"/>
          <w:sz w:val="22"/>
          <w:szCs w:val="22"/>
        </w:rPr>
        <w:t>. information session at which University, career fair, etc.)</w:t>
      </w:r>
    </w:p>
    <w:p w:rsid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:rsidR="00CD594C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____________________________________________________________</w:t>
      </w:r>
    </w:p>
    <w:p w:rsidR="00CD594C" w:rsidRDefault="00CD594C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:rsidR="00CD594C" w:rsidRDefault="001F6775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CD594C">
        <w:rPr>
          <w:rFonts w:asciiTheme="minorHAnsi" w:hAnsiTheme="minorHAnsi" w:cs="Arial"/>
          <w:sz w:val="22"/>
          <w:szCs w:val="22"/>
        </w:rPr>
        <w:t>. How did you originally hear about MPAcc?</w:t>
      </w:r>
    </w:p>
    <w:p w:rsidR="00CD594C" w:rsidRDefault="00CD594C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Professor____</w:t>
      </w:r>
      <w:r>
        <w:rPr>
          <w:rFonts w:asciiTheme="minorHAnsi" w:hAnsiTheme="minorHAnsi" w:cs="Arial"/>
          <w:sz w:val="22"/>
          <w:szCs w:val="22"/>
        </w:rPr>
        <w:tab/>
        <w:t>Colleague____</w:t>
      </w:r>
      <w:r>
        <w:rPr>
          <w:rFonts w:asciiTheme="minorHAnsi" w:hAnsiTheme="minorHAnsi" w:cs="Arial"/>
          <w:sz w:val="22"/>
          <w:szCs w:val="22"/>
        </w:rPr>
        <w:tab/>
        <w:t>Advertisement____</w:t>
      </w:r>
      <w:r>
        <w:rPr>
          <w:rFonts w:asciiTheme="minorHAnsi" w:hAnsiTheme="minorHAnsi" w:cs="Arial"/>
          <w:sz w:val="22"/>
          <w:szCs w:val="22"/>
        </w:rPr>
        <w:tab/>
        <w:t>Self Research____</w:t>
      </w:r>
    </w:p>
    <w:p w:rsidR="00C93DE7" w:rsidRDefault="00C93DE7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:rsidR="006B6C84" w:rsidRDefault="006B6C84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were referred by an MPAcc alumni, please provide their name and workplace and we will be sure to thank them.</w:t>
      </w:r>
    </w:p>
    <w:p w:rsidR="008610ED" w:rsidRDefault="008610E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:rsidR="008610ED" w:rsidRDefault="008610E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Name:</w:t>
      </w:r>
    </w:p>
    <w:p w:rsidR="008610ED" w:rsidRDefault="008610E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Workplace:</w:t>
      </w:r>
    </w:p>
    <w:p w:rsidR="006B6C84" w:rsidRDefault="006B6C84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:rsidR="00C93DE7" w:rsidRPr="00BE2C58" w:rsidRDefault="00C93DE7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 In a few w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ords, tell us why you are interested in the Edwards’ MPAcc program.</w:t>
      </w:r>
    </w:p>
    <w:sectPr w:rsidR="00C93DE7" w:rsidRPr="00BE2C58" w:rsidSect="0052555B">
      <w:footerReference w:type="default" r:id="rId8"/>
      <w:type w:val="continuous"/>
      <w:pgSz w:w="12240" w:h="15840" w:code="1"/>
      <w:pgMar w:top="720" w:right="1080" w:bottom="720" w:left="1080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84" w:rsidRDefault="006B6C84">
      <w:r>
        <w:separator/>
      </w:r>
    </w:p>
  </w:endnote>
  <w:endnote w:type="continuationSeparator" w:id="0">
    <w:p w:rsidR="006B6C84" w:rsidRDefault="006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84" w:rsidRPr="004B7AD9" w:rsidRDefault="006B6C8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Version: </w:t>
    </w:r>
    <w:r w:rsidR="008610ED">
      <w:rPr>
        <w:rFonts w:ascii="Arial" w:hAnsi="Arial" w:cs="Arial"/>
        <w:sz w:val="18"/>
        <w:szCs w:val="18"/>
      </w:rPr>
      <w:t>October</w:t>
    </w:r>
    <w:r>
      <w:rPr>
        <w:rFonts w:ascii="Arial" w:hAnsi="Arial" w:cs="Arial"/>
        <w:sz w:val="18"/>
        <w:szCs w:val="18"/>
      </w:rPr>
      <w:t xml:space="preserve"> 2018</w:t>
    </w:r>
  </w:p>
  <w:p w:rsidR="006B6C84" w:rsidRDefault="006B6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84" w:rsidRDefault="006B6C84">
      <w:r>
        <w:separator/>
      </w:r>
    </w:p>
  </w:footnote>
  <w:footnote w:type="continuationSeparator" w:id="0">
    <w:p w:rsidR="006B6C84" w:rsidRDefault="006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4"/>
    <w:rsid w:val="000D2436"/>
    <w:rsid w:val="000F561B"/>
    <w:rsid w:val="00164651"/>
    <w:rsid w:val="00175069"/>
    <w:rsid w:val="001D009C"/>
    <w:rsid w:val="001F6775"/>
    <w:rsid w:val="00211F95"/>
    <w:rsid w:val="00277705"/>
    <w:rsid w:val="002A7923"/>
    <w:rsid w:val="002E5D4C"/>
    <w:rsid w:val="002E7948"/>
    <w:rsid w:val="002F2E29"/>
    <w:rsid w:val="003B258F"/>
    <w:rsid w:val="003E7FE2"/>
    <w:rsid w:val="004043FE"/>
    <w:rsid w:val="0042469F"/>
    <w:rsid w:val="0045484C"/>
    <w:rsid w:val="00462B93"/>
    <w:rsid w:val="004A7370"/>
    <w:rsid w:val="004B7AD9"/>
    <w:rsid w:val="00510A1B"/>
    <w:rsid w:val="00522BAD"/>
    <w:rsid w:val="0052555B"/>
    <w:rsid w:val="0053157D"/>
    <w:rsid w:val="00573060"/>
    <w:rsid w:val="005865A3"/>
    <w:rsid w:val="005D1B8F"/>
    <w:rsid w:val="005E0A37"/>
    <w:rsid w:val="00642B89"/>
    <w:rsid w:val="00693F11"/>
    <w:rsid w:val="006B6C84"/>
    <w:rsid w:val="006E1694"/>
    <w:rsid w:val="006E6FDC"/>
    <w:rsid w:val="006F1B00"/>
    <w:rsid w:val="007D6394"/>
    <w:rsid w:val="007D7BBD"/>
    <w:rsid w:val="00806ADF"/>
    <w:rsid w:val="0083333E"/>
    <w:rsid w:val="008610ED"/>
    <w:rsid w:val="00881DB7"/>
    <w:rsid w:val="008A2D54"/>
    <w:rsid w:val="008C0ED9"/>
    <w:rsid w:val="00903863"/>
    <w:rsid w:val="00903AB9"/>
    <w:rsid w:val="009233AD"/>
    <w:rsid w:val="009378FB"/>
    <w:rsid w:val="00941876"/>
    <w:rsid w:val="009464E5"/>
    <w:rsid w:val="00996B4C"/>
    <w:rsid w:val="009F1356"/>
    <w:rsid w:val="00A16A82"/>
    <w:rsid w:val="00A54146"/>
    <w:rsid w:val="00A80F79"/>
    <w:rsid w:val="00AB0CEA"/>
    <w:rsid w:val="00AB1A25"/>
    <w:rsid w:val="00B1461B"/>
    <w:rsid w:val="00B32B92"/>
    <w:rsid w:val="00B538A0"/>
    <w:rsid w:val="00B9617C"/>
    <w:rsid w:val="00BA4033"/>
    <w:rsid w:val="00BD137D"/>
    <w:rsid w:val="00BE2C58"/>
    <w:rsid w:val="00C0718C"/>
    <w:rsid w:val="00C230D5"/>
    <w:rsid w:val="00C32A32"/>
    <w:rsid w:val="00C60C20"/>
    <w:rsid w:val="00C87F3C"/>
    <w:rsid w:val="00C93DE7"/>
    <w:rsid w:val="00CC5418"/>
    <w:rsid w:val="00CD3089"/>
    <w:rsid w:val="00CD594C"/>
    <w:rsid w:val="00D54218"/>
    <w:rsid w:val="00D56B85"/>
    <w:rsid w:val="00D8393D"/>
    <w:rsid w:val="00D91339"/>
    <w:rsid w:val="00D916C8"/>
    <w:rsid w:val="00DA597C"/>
    <w:rsid w:val="00DF0EB8"/>
    <w:rsid w:val="00DF0F67"/>
    <w:rsid w:val="00E05ABA"/>
    <w:rsid w:val="00E30336"/>
    <w:rsid w:val="00E4151F"/>
    <w:rsid w:val="00E42634"/>
    <w:rsid w:val="00E82DAB"/>
    <w:rsid w:val="00EB0A84"/>
    <w:rsid w:val="00EF3D2B"/>
    <w:rsid w:val="00F16544"/>
    <w:rsid w:val="00F31E7E"/>
    <w:rsid w:val="00F402DC"/>
    <w:rsid w:val="00F71EA4"/>
    <w:rsid w:val="00F85B66"/>
    <w:rsid w:val="00F93A08"/>
    <w:rsid w:val="00FA5BAF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."/>
  <w:listSeparator w:val=","/>
  <w14:docId w14:val="5A941F75"/>
  <w15:docId w15:val="{2EE91633-EDA5-44D4-BF2B-A0CD102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00"/>
    <w:pPr>
      <w:widowControl w:val="0"/>
      <w:autoSpaceDE w:val="0"/>
      <w:autoSpaceDN w:val="0"/>
      <w:adjustRightInd w:val="0"/>
    </w:pPr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F1B00"/>
  </w:style>
  <w:style w:type="paragraph" w:customStyle="1" w:styleId="Level1">
    <w:name w:val="Level 1"/>
    <w:basedOn w:val="Normal"/>
    <w:rsid w:val="006F1B00"/>
    <w:pPr>
      <w:ind w:left="547" w:hanging="547"/>
      <w:outlineLvl w:val="0"/>
    </w:pPr>
  </w:style>
  <w:style w:type="paragraph" w:styleId="Header">
    <w:name w:val="header"/>
    <w:basedOn w:val="Normal"/>
    <w:rsid w:val="002E7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48"/>
  </w:style>
  <w:style w:type="character" w:customStyle="1" w:styleId="FooterChar">
    <w:name w:val="Footer Char"/>
    <w:basedOn w:val="DefaultParagraphFont"/>
    <w:link w:val="Footer"/>
    <w:uiPriority w:val="99"/>
    <w:rsid w:val="003B258F"/>
    <w:rPr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3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58F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E64FD92C.dotm</Template>
  <TotalTime>1</TotalTime>
  <Pages>2</Pages>
  <Words>276</Words>
  <Characters>1610</Characters>
  <Application>Microsoft Office Word</Application>
  <DocSecurity>0</DocSecurity>
  <Lines>150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 School of Business</dc:creator>
  <cp:lastModifiedBy>Gonda, Wanda</cp:lastModifiedBy>
  <cp:revision>3</cp:revision>
  <cp:lastPrinted>2018-10-24T17:05:00Z</cp:lastPrinted>
  <dcterms:created xsi:type="dcterms:W3CDTF">2018-10-24T17:05:00Z</dcterms:created>
  <dcterms:modified xsi:type="dcterms:W3CDTF">2018-10-24T17:06:00Z</dcterms:modified>
</cp:coreProperties>
</file>